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301E6E" w:rsidRPr="00844A74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Pr="00844A74">
        <w:rPr>
          <w:b/>
        </w:rPr>
        <w:t xml:space="preserve"> 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413B5C" w:rsidRPr="00844A74">
        <w:rPr>
          <w:b/>
        </w:rPr>
        <w:t xml:space="preserve"> 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A34C18" w:rsidRPr="00844A74">
        <w:rPr>
          <w:b/>
        </w:rPr>
        <w:t>1</w:t>
      </w:r>
      <w:r w:rsidR="000B0B54">
        <w:rPr>
          <w:b/>
        </w:rPr>
        <w:t>8</w:t>
      </w:r>
      <w:r w:rsidR="00840E37" w:rsidRPr="00844A74">
        <w:rPr>
          <w:b/>
        </w:rPr>
        <w:t xml:space="preserve"> 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  <w:r w:rsidR="005A2E55"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  <w:r w:rsidRPr="00185F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Деклари-рованный</w:t>
            </w:r>
            <w:r w:rsidR="00A533A4" w:rsidRPr="00185FF4">
              <w:rPr>
                <w:sz w:val="22"/>
                <w:szCs w:val="22"/>
              </w:rPr>
              <w:t xml:space="preserve"> </w:t>
            </w:r>
            <w:r w:rsidRPr="00185FF4">
              <w:rPr>
                <w:sz w:val="22"/>
                <w:szCs w:val="22"/>
              </w:rPr>
              <w:t>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</w:t>
            </w:r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B82DE3" w:rsidRPr="002F0409" w:rsidTr="00C734AE">
        <w:tc>
          <w:tcPr>
            <w:tcW w:w="2093" w:type="dxa"/>
            <w:shd w:val="clear" w:color="auto" w:fill="auto"/>
          </w:tcPr>
          <w:p w:rsidR="00B82DE3" w:rsidRPr="00B82DE3" w:rsidRDefault="00B82DE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ГСУСО «Зыковский психоневрологический дом-интернат»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B82DE3" w:rsidRPr="002F0409" w:rsidRDefault="00B82DE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Албитов А.Ю.</w:t>
            </w:r>
          </w:p>
        </w:tc>
        <w:tc>
          <w:tcPr>
            <w:tcW w:w="1417" w:type="dxa"/>
            <w:shd w:val="clear" w:color="auto" w:fill="auto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</w:tc>
        <w:tc>
          <w:tcPr>
            <w:tcW w:w="1134" w:type="dxa"/>
            <w:shd w:val="clear" w:color="auto" w:fill="auto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82DE3" w:rsidRPr="002F0409" w:rsidRDefault="004B7C77" w:rsidP="003352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B82DE3" w:rsidRPr="002F0409" w:rsidRDefault="004B7C77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B82DE3" w:rsidRPr="002F0409" w:rsidRDefault="004B7C77" w:rsidP="0033529E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733324,04</w:t>
            </w:r>
          </w:p>
        </w:tc>
        <w:tc>
          <w:tcPr>
            <w:tcW w:w="1446" w:type="dxa"/>
          </w:tcPr>
          <w:p w:rsidR="00B82DE3" w:rsidRPr="002F0409" w:rsidRDefault="00B82DE3" w:rsidP="003352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9E63F1" w:rsidRPr="003E0DCF" w:rsidRDefault="009E63F1" w:rsidP="00AE6CA4">
      <w:pPr>
        <w:jc w:val="both"/>
      </w:pPr>
      <w:bookmarkStart w:id="0" w:name="_GoBack"/>
      <w:bookmarkEnd w:id="0"/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E9E" w:rsidRDefault="00924E9E" w:rsidP="005C020E">
      <w:r>
        <w:separator/>
      </w:r>
    </w:p>
  </w:endnote>
  <w:endnote w:type="continuationSeparator" w:id="0">
    <w:p w:rsidR="00924E9E" w:rsidRDefault="00924E9E" w:rsidP="005C0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E9E" w:rsidRDefault="00924E9E" w:rsidP="005C020E">
      <w:r>
        <w:separator/>
      </w:r>
    </w:p>
  </w:footnote>
  <w:footnote w:type="continuationSeparator" w:id="0">
    <w:p w:rsidR="00924E9E" w:rsidRDefault="00924E9E" w:rsidP="005C0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EA" w:rsidRDefault="007238E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36044">
      <w:rPr>
        <w:noProof/>
      </w:rPr>
      <w:t>11</w:t>
    </w:r>
    <w:r>
      <w:fldChar w:fldCharType="end"/>
    </w:r>
  </w:p>
  <w:p w:rsidR="007238EA" w:rsidRDefault="007238EA">
    <w:pPr>
      <w:pStyle w:val="a5"/>
    </w:pPr>
  </w:p>
  <w:p w:rsidR="007238EA" w:rsidRDefault="007238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8D"/>
    <w:rsid w:val="00002E47"/>
    <w:rsid w:val="00010DD8"/>
    <w:rsid w:val="00011954"/>
    <w:rsid w:val="00012591"/>
    <w:rsid w:val="0001469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F17CF"/>
    <w:rsid w:val="000F191F"/>
    <w:rsid w:val="000F26E4"/>
    <w:rsid w:val="000F29F0"/>
    <w:rsid w:val="000F6E2B"/>
    <w:rsid w:val="000F723F"/>
    <w:rsid w:val="001016E2"/>
    <w:rsid w:val="00103C7F"/>
    <w:rsid w:val="00105693"/>
    <w:rsid w:val="00105C71"/>
    <w:rsid w:val="00105F8D"/>
    <w:rsid w:val="0010791C"/>
    <w:rsid w:val="00110D7E"/>
    <w:rsid w:val="0012106C"/>
    <w:rsid w:val="001210C2"/>
    <w:rsid w:val="00123EBF"/>
    <w:rsid w:val="001245BE"/>
    <w:rsid w:val="00125424"/>
    <w:rsid w:val="001263A6"/>
    <w:rsid w:val="001271BC"/>
    <w:rsid w:val="00130126"/>
    <w:rsid w:val="00130C74"/>
    <w:rsid w:val="0013128C"/>
    <w:rsid w:val="001325EB"/>
    <w:rsid w:val="00132639"/>
    <w:rsid w:val="00132772"/>
    <w:rsid w:val="00135D5D"/>
    <w:rsid w:val="0013710E"/>
    <w:rsid w:val="001379EE"/>
    <w:rsid w:val="00143672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4624"/>
    <w:rsid w:val="001B776C"/>
    <w:rsid w:val="001C20C5"/>
    <w:rsid w:val="001C3DC6"/>
    <w:rsid w:val="001C45E5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5A7C"/>
    <w:rsid w:val="002313DC"/>
    <w:rsid w:val="00233B9E"/>
    <w:rsid w:val="0023403A"/>
    <w:rsid w:val="002349CE"/>
    <w:rsid w:val="002365BF"/>
    <w:rsid w:val="00236A53"/>
    <w:rsid w:val="00237B4D"/>
    <w:rsid w:val="002402FF"/>
    <w:rsid w:val="00240875"/>
    <w:rsid w:val="0024225E"/>
    <w:rsid w:val="002424E2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A1784"/>
    <w:rsid w:val="002A2A1D"/>
    <w:rsid w:val="002A318A"/>
    <w:rsid w:val="002A4198"/>
    <w:rsid w:val="002A41CC"/>
    <w:rsid w:val="002A4D9A"/>
    <w:rsid w:val="002A5130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417C"/>
    <w:rsid w:val="002E611D"/>
    <w:rsid w:val="002F0409"/>
    <w:rsid w:val="002F791E"/>
    <w:rsid w:val="00301E6E"/>
    <w:rsid w:val="0030225D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A35"/>
    <w:rsid w:val="00342150"/>
    <w:rsid w:val="00343299"/>
    <w:rsid w:val="003446C3"/>
    <w:rsid w:val="0034517B"/>
    <w:rsid w:val="0034781C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4616"/>
    <w:rsid w:val="003760A1"/>
    <w:rsid w:val="0038168D"/>
    <w:rsid w:val="00382164"/>
    <w:rsid w:val="003848F9"/>
    <w:rsid w:val="00387FF0"/>
    <w:rsid w:val="00390B0B"/>
    <w:rsid w:val="00393D8B"/>
    <w:rsid w:val="00396C43"/>
    <w:rsid w:val="003A3254"/>
    <w:rsid w:val="003B0D5A"/>
    <w:rsid w:val="003B1A3C"/>
    <w:rsid w:val="003B1F82"/>
    <w:rsid w:val="003B2822"/>
    <w:rsid w:val="003B54AA"/>
    <w:rsid w:val="003B77FB"/>
    <w:rsid w:val="003B7CB1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45BC"/>
    <w:rsid w:val="00425275"/>
    <w:rsid w:val="004253E8"/>
    <w:rsid w:val="00425C8B"/>
    <w:rsid w:val="004361B3"/>
    <w:rsid w:val="004436A1"/>
    <w:rsid w:val="00444D30"/>
    <w:rsid w:val="0044538D"/>
    <w:rsid w:val="00451547"/>
    <w:rsid w:val="00452861"/>
    <w:rsid w:val="00454B6D"/>
    <w:rsid w:val="00455EEF"/>
    <w:rsid w:val="00456B81"/>
    <w:rsid w:val="00460559"/>
    <w:rsid w:val="00460ADC"/>
    <w:rsid w:val="00461AD6"/>
    <w:rsid w:val="00465A94"/>
    <w:rsid w:val="0046774E"/>
    <w:rsid w:val="004677E3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3D8E"/>
    <w:rsid w:val="00594389"/>
    <w:rsid w:val="0059491B"/>
    <w:rsid w:val="00594B29"/>
    <w:rsid w:val="00595020"/>
    <w:rsid w:val="0059756C"/>
    <w:rsid w:val="005A01FC"/>
    <w:rsid w:val="005A0DDE"/>
    <w:rsid w:val="005A1ABA"/>
    <w:rsid w:val="005A2E55"/>
    <w:rsid w:val="005A3D55"/>
    <w:rsid w:val="005A3E63"/>
    <w:rsid w:val="005A4037"/>
    <w:rsid w:val="005A5485"/>
    <w:rsid w:val="005A622C"/>
    <w:rsid w:val="005B118D"/>
    <w:rsid w:val="005B25E4"/>
    <w:rsid w:val="005B3565"/>
    <w:rsid w:val="005B3F16"/>
    <w:rsid w:val="005B6DC9"/>
    <w:rsid w:val="005C020E"/>
    <w:rsid w:val="005C1A88"/>
    <w:rsid w:val="005C4EBB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4731"/>
    <w:rsid w:val="00634981"/>
    <w:rsid w:val="00635A47"/>
    <w:rsid w:val="00637845"/>
    <w:rsid w:val="006379E5"/>
    <w:rsid w:val="00637AE5"/>
    <w:rsid w:val="006428E1"/>
    <w:rsid w:val="0064447F"/>
    <w:rsid w:val="006456A3"/>
    <w:rsid w:val="00647B8B"/>
    <w:rsid w:val="006513E0"/>
    <w:rsid w:val="00657655"/>
    <w:rsid w:val="00663A61"/>
    <w:rsid w:val="0066409A"/>
    <w:rsid w:val="00667318"/>
    <w:rsid w:val="0067129E"/>
    <w:rsid w:val="006718CF"/>
    <w:rsid w:val="006740E6"/>
    <w:rsid w:val="006803C2"/>
    <w:rsid w:val="00680A81"/>
    <w:rsid w:val="00680BB9"/>
    <w:rsid w:val="00681A56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36"/>
    <w:rsid w:val="006A09FA"/>
    <w:rsid w:val="006A226E"/>
    <w:rsid w:val="006A63CE"/>
    <w:rsid w:val="006A6FA6"/>
    <w:rsid w:val="006B02B5"/>
    <w:rsid w:val="006B22E3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505A"/>
    <w:rsid w:val="00745F7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75B9"/>
    <w:rsid w:val="007E1F4C"/>
    <w:rsid w:val="007E4EC2"/>
    <w:rsid w:val="007E5029"/>
    <w:rsid w:val="007E5A2C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AAC"/>
    <w:rsid w:val="008910B1"/>
    <w:rsid w:val="008910EC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B1CF0"/>
    <w:rsid w:val="008B2E2B"/>
    <w:rsid w:val="008B4156"/>
    <w:rsid w:val="008C0142"/>
    <w:rsid w:val="008C2431"/>
    <w:rsid w:val="008C3D6D"/>
    <w:rsid w:val="008C4565"/>
    <w:rsid w:val="008C7EB4"/>
    <w:rsid w:val="008D1A1D"/>
    <w:rsid w:val="008D25E9"/>
    <w:rsid w:val="008D37DE"/>
    <w:rsid w:val="008D395B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460A"/>
    <w:rsid w:val="00924E9E"/>
    <w:rsid w:val="0092746D"/>
    <w:rsid w:val="00927B3B"/>
    <w:rsid w:val="00930B5A"/>
    <w:rsid w:val="00931686"/>
    <w:rsid w:val="0093190D"/>
    <w:rsid w:val="009335FD"/>
    <w:rsid w:val="00934DF9"/>
    <w:rsid w:val="00934F65"/>
    <w:rsid w:val="0093679D"/>
    <w:rsid w:val="00936BDA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B4888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540E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35D6"/>
    <w:rsid w:val="00A9635D"/>
    <w:rsid w:val="00A97BBE"/>
    <w:rsid w:val="00A97C08"/>
    <w:rsid w:val="00A97C0E"/>
    <w:rsid w:val="00AA191E"/>
    <w:rsid w:val="00AA1FE8"/>
    <w:rsid w:val="00AA2BD5"/>
    <w:rsid w:val="00AA51FD"/>
    <w:rsid w:val="00AA6BB4"/>
    <w:rsid w:val="00AA7C9F"/>
    <w:rsid w:val="00AB0647"/>
    <w:rsid w:val="00AB1376"/>
    <w:rsid w:val="00AB23A1"/>
    <w:rsid w:val="00AB24B1"/>
    <w:rsid w:val="00AB35A2"/>
    <w:rsid w:val="00AB4FE3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DCB"/>
    <w:rsid w:val="00B36044"/>
    <w:rsid w:val="00B40455"/>
    <w:rsid w:val="00B40FC6"/>
    <w:rsid w:val="00B410E1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595F"/>
    <w:rsid w:val="00B66437"/>
    <w:rsid w:val="00B7178A"/>
    <w:rsid w:val="00B71A77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3A16"/>
    <w:rsid w:val="00BA4803"/>
    <w:rsid w:val="00BA7370"/>
    <w:rsid w:val="00BA7722"/>
    <w:rsid w:val="00BA77F5"/>
    <w:rsid w:val="00BA7A57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4400"/>
    <w:rsid w:val="00BF69D5"/>
    <w:rsid w:val="00C00D31"/>
    <w:rsid w:val="00C033BB"/>
    <w:rsid w:val="00C04755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69D"/>
    <w:rsid w:val="00C51AF1"/>
    <w:rsid w:val="00C54A3F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D26E5"/>
    <w:rsid w:val="00CD7521"/>
    <w:rsid w:val="00CE0702"/>
    <w:rsid w:val="00CE0EBD"/>
    <w:rsid w:val="00CE2FCF"/>
    <w:rsid w:val="00CE377D"/>
    <w:rsid w:val="00CE41D8"/>
    <w:rsid w:val="00CE7840"/>
    <w:rsid w:val="00CF218A"/>
    <w:rsid w:val="00CF2C75"/>
    <w:rsid w:val="00D0004D"/>
    <w:rsid w:val="00D03959"/>
    <w:rsid w:val="00D03A0E"/>
    <w:rsid w:val="00D04846"/>
    <w:rsid w:val="00D04DD3"/>
    <w:rsid w:val="00D055E3"/>
    <w:rsid w:val="00D06AFE"/>
    <w:rsid w:val="00D07A7E"/>
    <w:rsid w:val="00D10C4F"/>
    <w:rsid w:val="00D116F2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5A61"/>
    <w:rsid w:val="00D70848"/>
    <w:rsid w:val="00D72C6D"/>
    <w:rsid w:val="00D72F2D"/>
    <w:rsid w:val="00D73848"/>
    <w:rsid w:val="00D74CD6"/>
    <w:rsid w:val="00D761B8"/>
    <w:rsid w:val="00D817D8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3EC3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498A"/>
    <w:rsid w:val="00DE51B7"/>
    <w:rsid w:val="00DF00CA"/>
    <w:rsid w:val="00DF0FA2"/>
    <w:rsid w:val="00DF3B5E"/>
    <w:rsid w:val="00DF453D"/>
    <w:rsid w:val="00DF4872"/>
    <w:rsid w:val="00DF6AC4"/>
    <w:rsid w:val="00DF7ABD"/>
    <w:rsid w:val="00E001EA"/>
    <w:rsid w:val="00E04070"/>
    <w:rsid w:val="00E06040"/>
    <w:rsid w:val="00E06170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7280"/>
    <w:rsid w:val="00E44595"/>
    <w:rsid w:val="00E45BBD"/>
    <w:rsid w:val="00E51010"/>
    <w:rsid w:val="00E528B8"/>
    <w:rsid w:val="00E52D45"/>
    <w:rsid w:val="00E5361E"/>
    <w:rsid w:val="00E565DA"/>
    <w:rsid w:val="00E569EC"/>
    <w:rsid w:val="00E57AB7"/>
    <w:rsid w:val="00E57EE9"/>
    <w:rsid w:val="00E6134A"/>
    <w:rsid w:val="00E61678"/>
    <w:rsid w:val="00E6258C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2E70"/>
    <w:rsid w:val="00EA3024"/>
    <w:rsid w:val="00EA3B4F"/>
    <w:rsid w:val="00EA6C1C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2306"/>
    <w:rsid w:val="00EF3A55"/>
    <w:rsid w:val="00EF521B"/>
    <w:rsid w:val="00EF6726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51F14"/>
    <w:rsid w:val="00F52C80"/>
    <w:rsid w:val="00F553AA"/>
    <w:rsid w:val="00F625F0"/>
    <w:rsid w:val="00F63435"/>
    <w:rsid w:val="00F65C1B"/>
    <w:rsid w:val="00F67A3B"/>
    <w:rsid w:val="00F70AF0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6A40"/>
    <w:rsid w:val="00FE71F1"/>
    <w:rsid w:val="00FE776C"/>
    <w:rsid w:val="00FF25BC"/>
    <w:rsid w:val="00FF25DA"/>
    <w:rsid w:val="00FF42E7"/>
    <w:rsid w:val="00FF4E38"/>
    <w:rsid w:val="00FF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0CCE31-5011-47AC-B8FA-1E35025F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61F16-79CB-4096-9251-7C20F377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kadr1</cp:lastModifiedBy>
  <cp:revision>2</cp:revision>
  <cp:lastPrinted>2017-05-03T06:49:00Z</cp:lastPrinted>
  <dcterms:created xsi:type="dcterms:W3CDTF">2019-04-26T07:17:00Z</dcterms:created>
  <dcterms:modified xsi:type="dcterms:W3CDTF">2019-04-26T07:17:00Z</dcterms:modified>
</cp:coreProperties>
</file>