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7D1CF9">
        <w:rPr>
          <w:b/>
        </w:rPr>
        <w:t>20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F75091" w:rsidRDefault="00781380" w:rsidP="00781380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Д</w:t>
            </w:r>
            <w:r w:rsidR="005A2E55" w:rsidRPr="00F75091">
              <w:rPr>
                <w:sz w:val="22"/>
                <w:szCs w:val="22"/>
              </w:rPr>
              <w:t>олжност</w:t>
            </w:r>
            <w:r w:rsidRPr="00F75091">
              <w:rPr>
                <w:sz w:val="22"/>
                <w:szCs w:val="22"/>
              </w:rPr>
              <w:t>ь</w:t>
            </w:r>
            <w:r w:rsidR="005A2E55" w:rsidRPr="00F75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F75091" w:rsidRDefault="005A2E55" w:rsidP="0036135F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Фамилия и инициалы руководителя</w:t>
            </w:r>
            <w:r w:rsidR="00697035" w:rsidRPr="00F75091">
              <w:rPr>
                <w:sz w:val="22"/>
                <w:szCs w:val="22"/>
              </w:rPr>
              <w:t>, чьи сведения размещаются</w:t>
            </w:r>
            <w:r w:rsidRPr="00F75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F75091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F75091" w:rsidRDefault="005A2E55" w:rsidP="00A533A4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Деклари-рованный</w:t>
            </w:r>
            <w:r w:rsidR="00A533A4" w:rsidRPr="00F75091">
              <w:rPr>
                <w:sz w:val="22"/>
                <w:szCs w:val="22"/>
              </w:rPr>
              <w:t xml:space="preserve"> </w:t>
            </w:r>
            <w:r w:rsidRPr="00F75091">
              <w:rPr>
                <w:sz w:val="22"/>
                <w:szCs w:val="22"/>
              </w:rPr>
              <w:t>годовой доход</w:t>
            </w:r>
          </w:p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F75091" w:rsidRDefault="005A2E55" w:rsidP="005A2E55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F75091" w:rsidRDefault="00781380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F75091" w:rsidRDefault="005A2E55" w:rsidP="00781380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Площадь (кв.м</w:t>
            </w:r>
            <w:r w:rsidR="001E17B5" w:rsidRPr="00F75091">
              <w:rPr>
                <w:sz w:val="22"/>
                <w:szCs w:val="22"/>
              </w:rPr>
              <w:t>.</w:t>
            </w:r>
            <w:r w:rsidRPr="00F7509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A2E55" w:rsidRPr="00F75091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B82DE3" w:rsidRPr="002F0409" w:rsidTr="00C734AE">
        <w:tc>
          <w:tcPr>
            <w:tcW w:w="2093" w:type="dxa"/>
            <w:shd w:val="clear" w:color="auto" w:fill="auto"/>
          </w:tcPr>
          <w:p w:rsidR="00B82DE3" w:rsidRPr="00EA22BD" w:rsidRDefault="00B82DE3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Директор ГСУСО «Зыковский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B82DE3" w:rsidRPr="00EA22BD" w:rsidRDefault="00B82DE3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Албитов А.Ю.</w:t>
            </w:r>
          </w:p>
        </w:tc>
        <w:tc>
          <w:tcPr>
            <w:tcW w:w="1417" w:type="dxa"/>
            <w:shd w:val="clear" w:color="auto" w:fill="auto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2DE3" w:rsidRPr="00EA22BD" w:rsidRDefault="004B7C77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DE3" w:rsidRPr="00EA22BD" w:rsidRDefault="004B7C77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DE3" w:rsidRPr="00EA22BD" w:rsidRDefault="007D1CF9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7D1CF9">
              <w:rPr>
                <w:rFonts w:cs="Calibri"/>
                <w:sz w:val="22"/>
                <w:szCs w:val="22"/>
              </w:rPr>
              <w:t>1 174 566,88</w:t>
            </w:r>
            <w:bookmarkStart w:id="0" w:name="_GoBack"/>
            <w:bookmarkEnd w:id="0"/>
          </w:p>
        </w:tc>
        <w:tc>
          <w:tcPr>
            <w:tcW w:w="1446" w:type="dxa"/>
          </w:tcPr>
          <w:p w:rsidR="00B82DE3" w:rsidRPr="00EA22BD" w:rsidRDefault="00B82DE3" w:rsidP="0033529E">
            <w:pPr>
              <w:jc w:val="center"/>
              <w:rPr>
                <w:sz w:val="22"/>
                <w:szCs w:val="22"/>
              </w:rPr>
            </w:pPr>
            <w:r w:rsidRPr="00EA22BD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C6" w:rsidRDefault="001D7CC6" w:rsidP="005C020E">
      <w:r>
        <w:separator/>
      </w:r>
    </w:p>
  </w:endnote>
  <w:endnote w:type="continuationSeparator" w:id="0">
    <w:p w:rsidR="001D7CC6" w:rsidRDefault="001D7CC6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C6" w:rsidRDefault="001D7CC6" w:rsidP="005C020E">
      <w:r>
        <w:separator/>
      </w:r>
    </w:p>
  </w:footnote>
  <w:footnote w:type="continuationSeparator" w:id="0">
    <w:p w:rsidR="001D7CC6" w:rsidRDefault="001D7CC6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2E" w:rsidRDefault="00D108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22BD">
      <w:rPr>
        <w:noProof/>
      </w:rPr>
      <w:t>2</w:t>
    </w:r>
    <w:r>
      <w:fldChar w:fldCharType="end"/>
    </w:r>
  </w:p>
  <w:p w:rsidR="00D1082E" w:rsidRDefault="00D1082E">
    <w:pPr>
      <w:pStyle w:val="a5"/>
    </w:pPr>
  </w:p>
  <w:p w:rsidR="00D1082E" w:rsidRDefault="00D108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6275"/>
    <w:rsid w:val="00057838"/>
    <w:rsid w:val="00057D9D"/>
    <w:rsid w:val="00063FE9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6550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1ED"/>
    <w:rsid w:val="00136968"/>
    <w:rsid w:val="0013710E"/>
    <w:rsid w:val="001379EE"/>
    <w:rsid w:val="00143672"/>
    <w:rsid w:val="0014768A"/>
    <w:rsid w:val="00155A58"/>
    <w:rsid w:val="00156C7C"/>
    <w:rsid w:val="00157AF2"/>
    <w:rsid w:val="001630D7"/>
    <w:rsid w:val="00163235"/>
    <w:rsid w:val="0016359F"/>
    <w:rsid w:val="00164B77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32B1"/>
    <w:rsid w:val="001B4624"/>
    <w:rsid w:val="001B6C37"/>
    <w:rsid w:val="001B776C"/>
    <w:rsid w:val="001C20C5"/>
    <w:rsid w:val="001C3DC6"/>
    <w:rsid w:val="001C45E5"/>
    <w:rsid w:val="001C4F7D"/>
    <w:rsid w:val="001C69B2"/>
    <w:rsid w:val="001D26EE"/>
    <w:rsid w:val="001D2999"/>
    <w:rsid w:val="001D4CA3"/>
    <w:rsid w:val="001D5AF5"/>
    <w:rsid w:val="001D7CC6"/>
    <w:rsid w:val="001E06D7"/>
    <w:rsid w:val="001E0E17"/>
    <w:rsid w:val="001E1079"/>
    <w:rsid w:val="001E10FE"/>
    <w:rsid w:val="001E17B5"/>
    <w:rsid w:val="001E2A89"/>
    <w:rsid w:val="001E77F5"/>
    <w:rsid w:val="001F0227"/>
    <w:rsid w:val="001F1EF2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3BA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3AB9"/>
    <w:rsid w:val="002E417C"/>
    <w:rsid w:val="002E611D"/>
    <w:rsid w:val="002F0409"/>
    <w:rsid w:val="002F791E"/>
    <w:rsid w:val="00301E6E"/>
    <w:rsid w:val="0030225D"/>
    <w:rsid w:val="00302A10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3F15"/>
    <w:rsid w:val="00374616"/>
    <w:rsid w:val="003760A1"/>
    <w:rsid w:val="00377885"/>
    <w:rsid w:val="0038168D"/>
    <w:rsid w:val="00382164"/>
    <w:rsid w:val="003848F9"/>
    <w:rsid w:val="00387FF0"/>
    <w:rsid w:val="003908B3"/>
    <w:rsid w:val="00390B0B"/>
    <w:rsid w:val="00393D8B"/>
    <w:rsid w:val="00394A8C"/>
    <w:rsid w:val="00396C43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3E73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BC"/>
    <w:rsid w:val="00425275"/>
    <w:rsid w:val="004253E8"/>
    <w:rsid w:val="00425C8B"/>
    <w:rsid w:val="00432541"/>
    <w:rsid w:val="004361B3"/>
    <w:rsid w:val="004436A1"/>
    <w:rsid w:val="00444B16"/>
    <w:rsid w:val="00444D30"/>
    <w:rsid w:val="0044538D"/>
    <w:rsid w:val="00447581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89D"/>
    <w:rsid w:val="00481B30"/>
    <w:rsid w:val="004835D0"/>
    <w:rsid w:val="00483F8A"/>
    <w:rsid w:val="00485542"/>
    <w:rsid w:val="004866F3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5F21"/>
    <w:rsid w:val="004E6537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146A4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44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11C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447F"/>
    <w:rsid w:val="006456A3"/>
    <w:rsid w:val="00647B8B"/>
    <w:rsid w:val="006513E0"/>
    <w:rsid w:val="00657655"/>
    <w:rsid w:val="00663A61"/>
    <w:rsid w:val="0066409A"/>
    <w:rsid w:val="00667318"/>
    <w:rsid w:val="00667CDC"/>
    <w:rsid w:val="0067129E"/>
    <w:rsid w:val="006718CF"/>
    <w:rsid w:val="006740E6"/>
    <w:rsid w:val="00675F8D"/>
    <w:rsid w:val="006775B9"/>
    <w:rsid w:val="00677668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1A2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4AC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1CE0"/>
    <w:rsid w:val="007D1CF9"/>
    <w:rsid w:val="007D37D3"/>
    <w:rsid w:val="007D3E4D"/>
    <w:rsid w:val="007D4AB8"/>
    <w:rsid w:val="007D4B01"/>
    <w:rsid w:val="007D5C03"/>
    <w:rsid w:val="007D75B9"/>
    <w:rsid w:val="007E023A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6C94"/>
    <w:rsid w:val="00847538"/>
    <w:rsid w:val="00847671"/>
    <w:rsid w:val="008543D2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EB4"/>
    <w:rsid w:val="008D1A1D"/>
    <w:rsid w:val="008D25E9"/>
    <w:rsid w:val="008D32CF"/>
    <w:rsid w:val="008D37DE"/>
    <w:rsid w:val="008D395B"/>
    <w:rsid w:val="008E0709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3AA4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1C0"/>
    <w:rsid w:val="0093679D"/>
    <w:rsid w:val="00936BDA"/>
    <w:rsid w:val="00940405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430"/>
    <w:rsid w:val="009C052C"/>
    <w:rsid w:val="009C1894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2B82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F84"/>
    <w:rsid w:val="00B21416"/>
    <w:rsid w:val="00B23124"/>
    <w:rsid w:val="00B256B5"/>
    <w:rsid w:val="00B26D03"/>
    <w:rsid w:val="00B27874"/>
    <w:rsid w:val="00B304F7"/>
    <w:rsid w:val="00B312FA"/>
    <w:rsid w:val="00B3377E"/>
    <w:rsid w:val="00B34907"/>
    <w:rsid w:val="00B34DCB"/>
    <w:rsid w:val="00B36F04"/>
    <w:rsid w:val="00B40455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2ED6"/>
    <w:rsid w:val="00BA3A16"/>
    <w:rsid w:val="00BA4803"/>
    <w:rsid w:val="00BA7370"/>
    <w:rsid w:val="00BA7722"/>
    <w:rsid w:val="00BA77F5"/>
    <w:rsid w:val="00BA7A57"/>
    <w:rsid w:val="00BB194F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E7D"/>
    <w:rsid w:val="00C00D31"/>
    <w:rsid w:val="00C0215C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79B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69DA"/>
    <w:rsid w:val="00C878D1"/>
    <w:rsid w:val="00C87C12"/>
    <w:rsid w:val="00C87EA5"/>
    <w:rsid w:val="00C9012D"/>
    <w:rsid w:val="00C901CF"/>
    <w:rsid w:val="00CA0E2D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7521"/>
    <w:rsid w:val="00CE0702"/>
    <w:rsid w:val="00CE0EBD"/>
    <w:rsid w:val="00CE2FCF"/>
    <w:rsid w:val="00CE377D"/>
    <w:rsid w:val="00CE41D8"/>
    <w:rsid w:val="00CE7840"/>
    <w:rsid w:val="00CF0226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1082E"/>
    <w:rsid w:val="00D10C4F"/>
    <w:rsid w:val="00D116F2"/>
    <w:rsid w:val="00D167C0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50DD0"/>
    <w:rsid w:val="00D60896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5B58"/>
    <w:rsid w:val="00DF6AC4"/>
    <w:rsid w:val="00DF7ABD"/>
    <w:rsid w:val="00E001EA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63F0"/>
    <w:rsid w:val="00E37280"/>
    <w:rsid w:val="00E37C96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134A"/>
    <w:rsid w:val="00E61678"/>
    <w:rsid w:val="00E6258C"/>
    <w:rsid w:val="00E655FB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2BD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46EA7"/>
    <w:rsid w:val="00F51F14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091"/>
    <w:rsid w:val="00F7538E"/>
    <w:rsid w:val="00F770AB"/>
    <w:rsid w:val="00F84A97"/>
    <w:rsid w:val="00F86821"/>
    <w:rsid w:val="00F876B3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019E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00810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008B-AEE4-4F00-BCCC-BF335A3C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Microsoft</cp:lastModifiedBy>
  <cp:revision>3</cp:revision>
  <cp:lastPrinted>2017-05-03T06:49:00Z</cp:lastPrinted>
  <dcterms:created xsi:type="dcterms:W3CDTF">2020-07-30T00:40:00Z</dcterms:created>
  <dcterms:modified xsi:type="dcterms:W3CDTF">2021-03-29T05:49:00Z</dcterms:modified>
</cp:coreProperties>
</file>